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3256FC29" w:rsidR="00AC73C7" w:rsidRDefault="00366E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0C5F37" wp14:editId="01B4B38F">
                <wp:simplePos x="0" y="0"/>
                <wp:positionH relativeFrom="margin">
                  <wp:posOffset>5046980</wp:posOffset>
                </wp:positionH>
                <wp:positionV relativeFrom="paragraph">
                  <wp:posOffset>1370330</wp:posOffset>
                </wp:positionV>
                <wp:extent cx="139001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29B5C546" w:rsidR="00BB6330" w:rsidRDefault="00366E87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5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4pt;margin-top:107.9pt;width:109.45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" filled="f" stroked="f">
                <v:textbox style="mso-fit-shape-to-text:t">
                  <w:txbxContent>
                    <w:p w14:paraId="13A84E02" w14:textId="29B5C546" w:rsidR="00BB6330" w:rsidRDefault="00366E87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50969" wp14:editId="7E9642BB">
                <wp:simplePos x="0" y="0"/>
                <wp:positionH relativeFrom="column">
                  <wp:posOffset>1880870</wp:posOffset>
                </wp:positionH>
                <wp:positionV relativeFrom="paragraph">
                  <wp:posOffset>1397635</wp:posOffset>
                </wp:positionV>
                <wp:extent cx="1532890" cy="1404620"/>
                <wp:effectExtent l="0" t="0" r="1588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2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4A6730E2" w:rsidR="00BB6330" w:rsidRDefault="00366E87">
                            <w:r>
                              <w:rPr>
                                <w:sz w:val="20"/>
                                <w:szCs w:val="20"/>
                              </w:rPr>
                              <w:t>Ham Hock 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27" type="#_x0000_t202" style="position:absolute;margin-left:148.1pt;margin-top:110.05pt;width:120.7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" filled="f" stroked="f">
                <v:textbox style="mso-fit-shape-to-text:t">
                  <w:txbxContent>
                    <w:p w14:paraId="61161208" w14:textId="4A6730E2" w:rsidR="00BB6330" w:rsidRDefault="00366E87">
                      <w:r>
                        <w:rPr>
                          <w:sz w:val="20"/>
                          <w:szCs w:val="20"/>
                        </w:rPr>
                        <w:t>Ham Hock Terrine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84864" behindDoc="0" locked="0" layoutInCell="1" allowOverlap="1" wp14:anchorId="3C472A10" wp14:editId="72CAEDA4">
            <wp:simplePos x="0" y="0"/>
            <wp:positionH relativeFrom="margin">
              <wp:posOffset>1393190</wp:posOffset>
            </wp:positionH>
            <wp:positionV relativeFrom="margin">
              <wp:posOffset>8701405</wp:posOffset>
            </wp:positionV>
            <wp:extent cx="3154718" cy="720000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Hart Royal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7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75FD94" wp14:editId="720ACF58">
                <wp:simplePos x="0" y="0"/>
                <wp:positionH relativeFrom="margin">
                  <wp:posOffset>4664710</wp:posOffset>
                </wp:positionH>
                <wp:positionV relativeFrom="paragraph">
                  <wp:posOffset>1480185</wp:posOffset>
                </wp:positionV>
                <wp:extent cx="1603375" cy="140462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7870F0C5" w:rsidR="00BB6330" w:rsidRDefault="00366E87">
                            <w:r>
                              <w:rPr>
                                <w:sz w:val="20"/>
                                <w:szCs w:val="20"/>
                              </w:rPr>
                              <w:t>Sticky Toffee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8" type="#_x0000_t202" style="position:absolute;margin-left:367.3pt;margin-top:116.55pt;width:126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" filled="f" stroked="f">
                <v:textbox style="mso-fit-shape-to-text:t">
                  <w:txbxContent>
                    <w:p w14:paraId="104F8359" w14:textId="7870F0C5" w:rsidR="00BB6330" w:rsidRDefault="00366E87">
                      <w:r>
                        <w:rPr>
                          <w:sz w:val="20"/>
                          <w:szCs w:val="20"/>
                        </w:rPr>
                        <w:t>Sticky Toffee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D5DFB6" wp14:editId="2F85939B">
                <wp:simplePos x="0" y="0"/>
                <wp:positionH relativeFrom="margin">
                  <wp:posOffset>4361815</wp:posOffset>
                </wp:positionH>
                <wp:positionV relativeFrom="paragraph">
                  <wp:posOffset>1388110</wp:posOffset>
                </wp:positionV>
                <wp:extent cx="1475740" cy="1404620"/>
                <wp:effectExtent l="952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268E290C" w:rsidR="00BB6330" w:rsidRDefault="00366E87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Brulee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9" type="#_x0000_t202" style="position:absolute;margin-left:343.45pt;margin-top:109.3pt;width:116.2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" filled="f" stroked="f">
                <v:textbox style="mso-fit-shape-to-text:t">
                  <w:txbxContent>
                    <w:p w14:paraId="2EAE6341" w14:textId="268E290C" w:rsidR="00BB6330" w:rsidRDefault="00366E87">
                      <w:proofErr w:type="spellStart"/>
                      <w:r>
                        <w:rPr>
                          <w:sz w:val="20"/>
                          <w:szCs w:val="20"/>
                        </w:rPr>
                        <w:t>Brulee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BE0CC" wp14:editId="44280F33">
                <wp:simplePos x="0" y="0"/>
                <wp:positionH relativeFrom="margin">
                  <wp:posOffset>2771775</wp:posOffset>
                </wp:positionH>
                <wp:positionV relativeFrom="paragraph">
                  <wp:posOffset>1272540</wp:posOffset>
                </wp:positionV>
                <wp:extent cx="1256665" cy="140462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3C99D3CC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0" type="#_x0000_t202" style="position:absolute;margin-left:218.25pt;margin-top:100.2pt;width:98.9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" filled="f" stroked="f">
                <v:textbox style="mso-fit-shape-to-text:t">
                  <w:txbxContent>
                    <w:p w14:paraId="47FFC328" w14:textId="3C99D3CC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CD928F" wp14:editId="1DE428BB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2425FEFE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1" type="#_x0000_t202" style="position:absolute;margin-left:437.4pt;margin-top:94.85pt;width:87.75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2425FEFE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93190" wp14:editId="4B66A4CA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38A9864E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2" type="#_x0000_t202" style="position:absolute;margin-left:328.75pt;margin-top:94.95pt;width:87.75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38A9864E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4CE2" w14:textId="03C2D549" w:rsidR="005F2C03" w:rsidRPr="005F2C03" w:rsidRDefault="00366E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 Fried Hake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3" type="#_x0000_t202" style="position:absolute;margin-left:299.9pt;margin-top:94.95pt;width:87.7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42194CE2" w14:textId="03C2D549" w:rsidR="005F2C03" w:rsidRPr="005F2C03" w:rsidRDefault="00366E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Pan Fried Hake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142A7753" w:rsidR="00BB6330" w:rsidRDefault="00366E87">
                            <w:r>
                              <w:rPr>
                                <w:sz w:val="20"/>
                                <w:szCs w:val="20"/>
                              </w:rPr>
                              <w:t>Wellington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4" type="#_x0000_t202" style="position:absolute;margin-left:275.55pt;margin-top:93.5pt;width:87.7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142A7753" w:rsidR="00BB6330" w:rsidRDefault="00366E87">
                      <w:r>
                        <w:rPr>
                          <w:sz w:val="20"/>
                          <w:szCs w:val="20"/>
                        </w:rPr>
                        <w:t>Wellington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B31F5" wp14:editId="67137703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3B0415CF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5" type="#_x0000_t202" style="position:absolute;margin-left:246.3pt;margin-top:93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3B0415CF" w:rsidR="00BB6330" w:rsidRDefault="005F2C03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15983960" w:rsidR="00BB6330" w:rsidRDefault="00366E87"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6" type="#_x0000_t202" style="position:absolute;margin-left:194.1pt;margin-top:92.1pt;width:87.7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O/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wsmhDbQHtCUbgGrxLyHfHvxvSgbsS0bDrx33khL9xaK1tyg9NXLe1ItrVE78ZWRz&#10;GeFWIBSjkZJp+RBz8ydlwd1jCdYq23FmcuSM/ZZdOv6N1NCX+5x1/sGrP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H+0&#10;w78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15983960" w:rsidR="00BB6330" w:rsidRDefault="00366E87"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2064" wp14:editId="4C756FA6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15F52BFD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argAKx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15F52BFD" w:rsidR="00BB6330" w:rsidRDefault="005F2C03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B63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8C3029" wp14:editId="4120809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62850" cy="106974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e Din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95" cy="1070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366E87"/>
    <w:rsid w:val="005F2C03"/>
    <w:rsid w:val="00606929"/>
    <w:rsid w:val="00725DBD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2202D6BD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2018-08-23T17:45:00Z</dcterms:created>
  <dcterms:modified xsi:type="dcterms:W3CDTF">2018-08-23T17:45:00Z</dcterms:modified>
</cp:coreProperties>
</file>